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81" w:rsidRPr="00BB1E90" w:rsidRDefault="00F04C81" w:rsidP="000B0F25">
      <w:pPr>
        <w:rPr>
          <w:rFonts w:ascii="Verdana" w:hAnsi="Verdana"/>
          <w:b/>
          <w:color w:val="0F243E"/>
          <w:sz w:val="32"/>
          <w:szCs w:val="32"/>
        </w:rPr>
      </w:pPr>
      <w:r w:rsidRPr="00BB1E90">
        <w:rPr>
          <w:rFonts w:ascii="Verdana" w:hAnsi="Verdana"/>
          <w:b/>
          <w:color w:val="0F243E"/>
          <w:sz w:val="32"/>
          <w:szCs w:val="32"/>
        </w:rPr>
        <w:t>EKONOMSKA ŠKOLA ŠIBENIK</w:t>
      </w:r>
    </w:p>
    <w:p w:rsidR="00F04C81" w:rsidRPr="00BB1E90" w:rsidRDefault="00F04C81" w:rsidP="000B0F25">
      <w:pPr>
        <w:rPr>
          <w:rFonts w:ascii="Verdana" w:hAnsi="Verdana"/>
          <w:b/>
          <w:color w:val="0F243E"/>
          <w:sz w:val="32"/>
          <w:szCs w:val="32"/>
        </w:rPr>
      </w:pPr>
      <w:r w:rsidRPr="00BB1E90">
        <w:rPr>
          <w:rFonts w:ascii="Verdana" w:hAnsi="Verdana"/>
          <w:b/>
          <w:color w:val="0F243E"/>
          <w:sz w:val="32"/>
          <w:szCs w:val="32"/>
        </w:rPr>
        <w:t xml:space="preserve">               ŠIBENIK</w:t>
      </w:r>
    </w:p>
    <w:p w:rsidR="00F04C81" w:rsidRDefault="00F04C81" w:rsidP="000B0F25">
      <w:pPr>
        <w:jc w:val="right"/>
        <w:rPr>
          <w:rFonts w:ascii="Verdana" w:hAnsi="Verdana"/>
          <w:b/>
          <w:color w:val="FF0000"/>
          <w:sz w:val="32"/>
          <w:szCs w:val="32"/>
        </w:rPr>
      </w:pPr>
      <w:r w:rsidRPr="00BD6FCC">
        <w:rPr>
          <w:rFonts w:ascii="Verdana" w:hAnsi="Verdana"/>
          <w:b/>
          <w:color w:val="FF0000"/>
          <w:sz w:val="32"/>
          <w:szCs w:val="32"/>
        </w:rPr>
        <w:t>N O V O !!!</w:t>
      </w:r>
    </w:p>
    <w:p w:rsidR="00F04C81" w:rsidRDefault="00F04C81" w:rsidP="000B0F25">
      <w:pPr>
        <w:jc w:val="right"/>
        <w:rPr>
          <w:rFonts w:ascii="Verdana" w:hAnsi="Verdana"/>
          <w:b/>
          <w:color w:val="FF0000"/>
          <w:sz w:val="32"/>
          <w:szCs w:val="32"/>
        </w:rPr>
      </w:pPr>
    </w:p>
    <w:p w:rsidR="00F04C81" w:rsidRDefault="00F04C81" w:rsidP="000B0F25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O B A V I  J E S T !!!</w:t>
      </w:r>
    </w:p>
    <w:p w:rsidR="00F04C81" w:rsidRPr="00BB1E90" w:rsidRDefault="00F04C81" w:rsidP="000B0F25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F04C81" w:rsidRDefault="00F04C81" w:rsidP="000B0F25">
      <w:pPr>
        <w:jc w:val="center"/>
        <w:rPr>
          <w:rFonts w:ascii="Verdana" w:hAnsi="Verdana"/>
          <w:b/>
          <w:color w:val="002060"/>
          <w:sz w:val="24"/>
          <w:szCs w:val="24"/>
          <w:u w:val="single"/>
        </w:rPr>
      </w:pPr>
      <w:r>
        <w:rPr>
          <w:rFonts w:ascii="Verdana" w:hAnsi="Verdana"/>
          <w:b/>
          <w:color w:val="002060"/>
          <w:sz w:val="24"/>
          <w:szCs w:val="24"/>
          <w:u w:val="single"/>
        </w:rPr>
        <w:t>PREGLED RADA ZA PERIOD OD 13.09.2012. DO 27.09.2012</w:t>
      </w:r>
      <w:r w:rsidRPr="00BB1E90">
        <w:rPr>
          <w:rFonts w:ascii="Verdana" w:hAnsi="Verdana"/>
          <w:b/>
          <w:color w:val="002060"/>
          <w:sz w:val="24"/>
          <w:szCs w:val="24"/>
          <w:u w:val="single"/>
        </w:rPr>
        <w:t>.</w:t>
      </w:r>
    </w:p>
    <w:p w:rsidR="00F04C81" w:rsidRDefault="00F04C81" w:rsidP="000B0F25">
      <w:pPr>
        <w:pStyle w:val="ListParagraph"/>
        <w:ind w:left="1080"/>
        <w:rPr>
          <w:rFonts w:ascii="Verdana" w:hAnsi="Verdana"/>
          <w:b/>
          <w:color w:val="002060"/>
          <w:sz w:val="24"/>
          <w:szCs w:val="24"/>
        </w:rPr>
      </w:pPr>
    </w:p>
    <w:p w:rsidR="00F04C81" w:rsidRDefault="00F04C81" w:rsidP="000B0F25">
      <w:pPr>
        <w:pStyle w:val="ListParagraph"/>
        <w:ind w:left="1080"/>
        <w:rPr>
          <w:rFonts w:ascii="Verdana" w:hAnsi="Verdana"/>
          <w:b/>
          <w:color w:val="002060"/>
          <w:sz w:val="24"/>
          <w:szCs w:val="24"/>
        </w:rPr>
      </w:pPr>
    </w:p>
    <w:p w:rsidR="00F04C81" w:rsidRDefault="00F04C81" w:rsidP="000B0F25">
      <w:pPr>
        <w:pStyle w:val="ListParagraph"/>
        <w:numPr>
          <w:ilvl w:val="0"/>
          <w:numId w:val="2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Vijeće učenika i vijeće roditelja – 13.09.2012. u 18,30 sati – učionica 28</w:t>
      </w:r>
    </w:p>
    <w:p w:rsidR="00F04C81" w:rsidRDefault="00F04C81" w:rsidP="000B0F25">
      <w:pPr>
        <w:pStyle w:val="ListParagraph"/>
        <w:numPr>
          <w:ilvl w:val="0"/>
          <w:numId w:val="2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Sastanak s predsjednicima aktiva – 13.09.2012. u 19,40 – zbornica</w:t>
      </w:r>
    </w:p>
    <w:p w:rsidR="00F04C81" w:rsidRPr="004B441C" w:rsidRDefault="00F04C81" w:rsidP="004B441C">
      <w:pPr>
        <w:pStyle w:val="ListParagraph"/>
        <w:numPr>
          <w:ilvl w:val="0"/>
          <w:numId w:val="2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Sastanak Školskog odbora – 18.09.2012. u 13,00 u kab. 30</w:t>
      </w:r>
    </w:p>
    <w:p w:rsidR="00F04C81" w:rsidRDefault="00F04C81" w:rsidP="000B0F25">
      <w:pPr>
        <w:pStyle w:val="ListParagraph"/>
        <w:numPr>
          <w:ilvl w:val="0"/>
          <w:numId w:val="2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Sjednice Razrednih vijeća prvih razreda (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Verdana" w:hAnsi="Verdana"/>
            <w:b/>
            <w:color w:val="002060"/>
            <w:sz w:val="24"/>
            <w:szCs w:val="24"/>
          </w:rPr>
          <w:t>1. A</w:t>
        </w:r>
      </w:smartTag>
      <w:r>
        <w:rPr>
          <w:rFonts w:ascii="Verdana" w:hAnsi="Verdana"/>
          <w:b/>
          <w:color w:val="002060"/>
          <w:sz w:val="24"/>
          <w:szCs w:val="24"/>
        </w:rPr>
        <w:t>,B,D,E) – 20.09.2012. od 13,40 u kab. 30</w:t>
      </w:r>
    </w:p>
    <w:p w:rsidR="00F04C81" w:rsidRDefault="00F04C81" w:rsidP="000B0F25">
      <w:pPr>
        <w:pStyle w:val="ListParagraph"/>
        <w:numPr>
          <w:ilvl w:val="0"/>
          <w:numId w:val="2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Sastanak Školskog odbora – 18.09.2012. u 13,00 u kab. 30</w:t>
      </w:r>
    </w:p>
    <w:p w:rsidR="00F04C81" w:rsidRDefault="00F04C81" w:rsidP="000B0F25">
      <w:pPr>
        <w:pStyle w:val="ListParagraph"/>
        <w:numPr>
          <w:ilvl w:val="0"/>
          <w:numId w:val="2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Sastanak s razrednicima svih razreda – 20.09.2012. u 14,00 sati – kab. </w:t>
      </w:r>
      <w:r w:rsidRPr="000B0F25">
        <w:rPr>
          <w:rFonts w:ascii="Verdana" w:hAnsi="Verdana"/>
          <w:b/>
          <w:color w:val="002060"/>
          <w:sz w:val="24"/>
          <w:szCs w:val="24"/>
        </w:rPr>
        <w:t>30</w:t>
      </w:r>
    </w:p>
    <w:p w:rsidR="00F04C81" w:rsidRDefault="00F04C81" w:rsidP="000B0F25">
      <w:pPr>
        <w:pStyle w:val="ListParagraph"/>
        <w:numPr>
          <w:ilvl w:val="0"/>
          <w:numId w:val="2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Vijeće učenika i vijeće roditelja – 26.09.2012. – učionica 28 (sat i dnevni red naknadno)</w:t>
      </w:r>
    </w:p>
    <w:p w:rsidR="00F04C81" w:rsidRDefault="00F04C81" w:rsidP="000B0F25">
      <w:pPr>
        <w:pStyle w:val="ListParagraph"/>
        <w:numPr>
          <w:ilvl w:val="0"/>
          <w:numId w:val="2"/>
        </w:numPr>
        <w:rPr>
          <w:rFonts w:ascii="Verdana" w:hAnsi="Verdana"/>
          <w:b/>
          <w:color w:val="002060"/>
          <w:sz w:val="24"/>
          <w:szCs w:val="24"/>
        </w:rPr>
      </w:pPr>
      <w:r w:rsidRPr="000B0F25">
        <w:rPr>
          <w:rFonts w:ascii="Verdana" w:hAnsi="Verdana"/>
          <w:b/>
          <w:color w:val="002060"/>
          <w:sz w:val="24"/>
          <w:szCs w:val="24"/>
        </w:rPr>
        <w:t>S</w:t>
      </w:r>
      <w:r>
        <w:rPr>
          <w:rFonts w:ascii="Verdana" w:hAnsi="Verdana"/>
          <w:b/>
          <w:color w:val="002060"/>
          <w:sz w:val="24"/>
          <w:szCs w:val="24"/>
        </w:rPr>
        <w:t xml:space="preserve">jednica Nastavničkog vijeća – 26.09.2012., </w:t>
      </w:r>
      <w:r w:rsidRPr="000B0F25">
        <w:rPr>
          <w:rFonts w:ascii="Verdana" w:hAnsi="Verdana"/>
          <w:b/>
          <w:color w:val="002060"/>
          <w:sz w:val="24"/>
          <w:szCs w:val="24"/>
        </w:rPr>
        <w:t>zbornica</w:t>
      </w:r>
      <w:r>
        <w:rPr>
          <w:rFonts w:ascii="Verdana" w:hAnsi="Verdana"/>
          <w:b/>
          <w:color w:val="002060"/>
          <w:sz w:val="24"/>
          <w:szCs w:val="24"/>
        </w:rPr>
        <w:t xml:space="preserve"> (sat i dnevni red naknadno)</w:t>
      </w:r>
    </w:p>
    <w:p w:rsidR="00F04C81" w:rsidRDefault="00F04C81" w:rsidP="000B0F25">
      <w:pPr>
        <w:pStyle w:val="ListParagraph"/>
        <w:numPr>
          <w:ilvl w:val="0"/>
          <w:numId w:val="2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Sastanak Školskog odbora – 27.09.2012. – kab 30</w:t>
      </w:r>
    </w:p>
    <w:p w:rsidR="00F04C81" w:rsidRPr="004B441C" w:rsidRDefault="00F04C81" w:rsidP="004B441C">
      <w:pPr>
        <w:pStyle w:val="ListParagraph"/>
        <w:ind w:left="1440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(sat naknadno)</w:t>
      </w:r>
    </w:p>
    <w:p w:rsidR="00F04C81" w:rsidRDefault="00F04C81" w:rsidP="000B0F25">
      <w:pPr>
        <w:pStyle w:val="ListParagraph"/>
        <w:ind w:left="1080"/>
        <w:rPr>
          <w:rFonts w:ascii="Verdana" w:hAnsi="Verdana"/>
          <w:b/>
          <w:color w:val="002060"/>
          <w:sz w:val="24"/>
          <w:szCs w:val="24"/>
        </w:rPr>
      </w:pPr>
    </w:p>
    <w:p w:rsidR="00F04C81" w:rsidRPr="008E42B7" w:rsidRDefault="00F04C81" w:rsidP="000B0F25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4F6228"/>
          <w:sz w:val="24"/>
          <w:szCs w:val="24"/>
        </w:rPr>
        <w:t xml:space="preserve">                                                                   </w:t>
      </w:r>
      <w:r w:rsidRPr="008E42B7">
        <w:rPr>
          <w:rFonts w:ascii="Verdana" w:hAnsi="Verdana"/>
          <w:b/>
          <w:color w:val="002060"/>
          <w:sz w:val="24"/>
          <w:szCs w:val="24"/>
        </w:rPr>
        <w:t>Ravnateljica</w:t>
      </w:r>
    </w:p>
    <w:p w:rsidR="00F04C81" w:rsidRPr="008E42B7" w:rsidRDefault="00F04C81" w:rsidP="000B0F25">
      <w:pPr>
        <w:rPr>
          <w:rFonts w:ascii="Verdana" w:hAnsi="Verdana"/>
          <w:b/>
          <w:color w:val="002060"/>
          <w:sz w:val="24"/>
          <w:szCs w:val="24"/>
        </w:rPr>
      </w:pPr>
      <w:r w:rsidRPr="008E42B7"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  Ljubica Kardum, dipl. oec., v. r. </w:t>
      </w:r>
    </w:p>
    <w:p w:rsidR="00F04C81" w:rsidRPr="008E42B7" w:rsidRDefault="00F04C81" w:rsidP="000B0F25">
      <w:pPr>
        <w:rPr>
          <w:rFonts w:ascii="Verdana" w:hAnsi="Verdana"/>
          <w:b/>
          <w:color w:val="002060"/>
          <w:sz w:val="24"/>
          <w:szCs w:val="24"/>
        </w:rPr>
      </w:pPr>
    </w:p>
    <w:p w:rsidR="00F04C81" w:rsidRPr="000B0F25" w:rsidRDefault="00F04C81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U Šibeniku 11.09.2012</w:t>
      </w:r>
      <w:r w:rsidRPr="008E42B7">
        <w:rPr>
          <w:rFonts w:ascii="Verdana" w:hAnsi="Verdana"/>
          <w:b/>
          <w:color w:val="002060"/>
          <w:sz w:val="24"/>
          <w:szCs w:val="24"/>
        </w:rPr>
        <w:t>.</w:t>
      </w:r>
    </w:p>
    <w:sectPr w:rsidR="00F04C81" w:rsidRPr="000B0F25" w:rsidSect="00C0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799"/>
    <w:multiLevelType w:val="hybridMultilevel"/>
    <w:tmpl w:val="147414EA"/>
    <w:lvl w:ilvl="0" w:tplc="81B0E15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87B5491"/>
    <w:multiLevelType w:val="hybridMultilevel"/>
    <w:tmpl w:val="2DCA193A"/>
    <w:lvl w:ilvl="0" w:tplc="E2C67F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F25"/>
    <w:rsid w:val="000B0F25"/>
    <w:rsid w:val="001B1BB5"/>
    <w:rsid w:val="00214548"/>
    <w:rsid w:val="00261485"/>
    <w:rsid w:val="00347FF1"/>
    <w:rsid w:val="00432FD5"/>
    <w:rsid w:val="00462817"/>
    <w:rsid w:val="004B0BAC"/>
    <w:rsid w:val="004B441C"/>
    <w:rsid w:val="004D0703"/>
    <w:rsid w:val="004E304B"/>
    <w:rsid w:val="005E4FD3"/>
    <w:rsid w:val="008E42B7"/>
    <w:rsid w:val="00AB7413"/>
    <w:rsid w:val="00B47877"/>
    <w:rsid w:val="00B557EC"/>
    <w:rsid w:val="00BB1E90"/>
    <w:rsid w:val="00BD6FCC"/>
    <w:rsid w:val="00C04FB4"/>
    <w:rsid w:val="00F04C81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145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Hope</cp:lastModifiedBy>
  <cp:revision>4</cp:revision>
  <cp:lastPrinted>2012-09-19T11:52:00Z</cp:lastPrinted>
  <dcterms:created xsi:type="dcterms:W3CDTF">2012-09-11T14:28:00Z</dcterms:created>
  <dcterms:modified xsi:type="dcterms:W3CDTF">2012-09-19T17:44:00Z</dcterms:modified>
</cp:coreProperties>
</file>